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A2" w:rsidRDefault="00FB57A2">
      <w:pPr>
        <w:autoSpaceDE w:val="0"/>
        <w:autoSpaceDN w:val="0"/>
        <w:adjustRightInd w:val="0"/>
        <w:ind w:left="-240" w:right="-240"/>
        <w:jc w:val="center"/>
        <w:rPr>
          <w:rFonts w:ascii="TimesNewRomanPSMT" w:hAnsi="TimesNewRomanPSMT"/>
          <w:b/>
          <w:i/>
        </w:rPr>
      </w:pPr>
      <w:r w:rsidRPr="00FD26F3">
        <w:rPr>
          <w:rFonts w:ascii="TimesNewRomanPS-BoldMT" w:hAnsi="TimesNewRomanPS-BoldMT"/>
          <w:b/>
          <w:i/>
        </w:rPr>
        <w:t xml:space="preserve">WNIOSEK </w:t>
      </w:r>
      <w:r w:rsidRPr="00FD26F3">
        <w:rPr>
          <w:rFonts w:ascii="TimesNewRomanPSMT" w:hAnsi="TimesNewRomanPSMT"/>
          <w:i/>
        </w:rPr>
        <w:t>do</w:t>
      </w:r>
      <w:r>
        <w:rPr>
          <w:rFonts w:ascii="TimesNewRomanPSMT" w:hAnsi="TimesNewRomanPSMT"/>
        </w:rPr>
        <w:t xml:space="preserve"> </w:t>
      </w:r>
      <w:r w:rsidR="00676CCC">
        <w:rPr>
          <w:rFonts w:ascii="TimesNewRomanPSMT" w:hAnsi="TimesNewRomanPSMT"/>
          <w:b/>
          <w:i/>
        </w:rPr>
        <w:t xml:space="preserve"> MIEJSKIEGO K</w:t>
      </w:r>
      <w:r>
        <w:rPr>
          <w:rFonts w:ascii="TimesNewRomanPSMT" w:hAnsi="TimesNewRomanPSMT"/>
          <w:b/>
          <w:i/>
        </w:rPr>
        <w:t>ONSERWATORA ZABYTKÓW</w:t>
      </w:r>
      <w:r w:rsidR="00676CCC">
        <w:rPr>
          <w:rFonts w:ascii="TimesNewRomanPSMT" w:hAnsi="TimesNewRomanPSMT"/>
          <w:b/>
          <w:i/>
        </w:rPr>
        <w:t xml:space="preserve"> w Bydgoszczy</w:t>
      </w:r>
    </w:p>
    <w:p w:rsidR="00FB57A2" w:rsidRDefault="00FB57A2">
      <w:pPr>
        <w:autoSpaceDE w:val="0"/>
        <w:autoSpaceDN w:val="0"/>
        <w:adjustRightInd w:val="0"/>
        <w:jc w:val="center"/>
        <w:rPr>
          <w:rFonts w:ascii="TimesNewRomanPSMT" w:hAnsi="TimesNewRomanPSMT"/>
          <w:sz w:val="16"/>
        </w:rPr>
      </w:pPr>
      <w:r>
        <w:rPr>
          <w:rFonts w:ascii="TimesNewRomanPSMT" w:hAnsi="TimesNewRomanPSMT"/>
          <w:sz w:val="16"/>
        </w:rPr>
        <w:t>(oznaczenie organu, u którego wnioskodawca ubiega się o dotację)</w:t>
      </w:r>
    </w:p>
    <w:p w:rsidR="00FB57A2" w:rsidRDefault="00FB57A2">
      <w:pPr>
        <w:autoSpaceDE w:val="0"/>
        <w:autoSpaceDN w:val="0"/>
        <w:adjustRightInd w:val="0"/>
        <w:jc w:val="center"/>
        <w:rPr>
          <w:rFonts w:ascii="TimesNewRomanPSMT" w:hAnsi="TimesNewRomanPSMT"/>
          <w:sz w:val="16"/>
        </w:rPr>
      </w:pPr>
    </w:p>
    <w:p w:rsidR="00FB57A2" w:rsidRPr="00FD26F3" w:rsidRDefault="00FD26F3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 xml:space="preserve">o udzielenie w roku </w:t>
      </w:r>
      <w:r w:rsidR="0062503E">
        <w:rPr>
          <w:rFonts w:ascii="TimesNewRomanPSMT" w:hAnsi="TimesNewRomanPSMT"/>
          <w:b/>
        </w:rPr>
        <w:t>2020</w:t>
      </w:r>
      <w:r w:rsidR="005B5452">
        <w:rPr>
          <w:rFonts w:ascii="TimesNewRomanPSMT" w:hAnsi="TimesNewRomanPSMT"/>
          <w:b/>
        </w:rPr>
        <w:t>.</w:t>
      </w:r>
    </w:p>
    <w:p w:rsidR="00FB57A2" w:rsidRPr="00EE17BB" w:rsidRDefault="00FB57A2" w:rsidP="00B211BD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b/>
          <w:i/>
        </w:rPr>
      </w:pPr>
      <w:r w:rsidRPr="00EE17BB">
        <w:rPr>
          <w:rFonts w:ascii="TimesNewRomanPSMT" w:hAnsi="TimesNewRomanPSMT"/>
          <w:b/>
        </w:rPr>
        <w:t>dotacji celowej</w:t>
      </w:r>
      <w:r w:rsidR="00B211BD" w:rsidRPr="00EE17BB">
        <w:rPr>
          <w:rFonts w:ascii="TimesNewRomanPSMT" w:hAnsi="TimesNewRomanPSMT"/>
          <w:b/>
        </w:rPr>
        <w:t xml:space="preserve"> </w:t>
      </w:r>
      <w:r w:rsidRPr="00EE17BB">
        <w:rPr>
          <w:rFonts w:ascii="TimesNewRomanPSMT" w:hAnsi="TimesNewRomanPSMT"/>
          <w:b/>
        </w:rPr>
        <w:t>na prace konserwatorskie, restauratorskie lub roboty budowlane, zwane dalej „pracami”</w:t>
      </w:r>
      <w:r w:rsidR="005B10C7" w:rsidRPr="00EE17BB">
        <w:rPr>
          <w:rFonts w:ascii="TimesNewRomanPSMT" w:hAnsi="TimesNewRomanPSMT"/>
          <w:b/>
        </w:rPr>
        <w:t xml:space="preserve"> </w:t>
      </w:r>
      <w:r w:rsidRPr="00EE17BB">
        <w:rPr>
          <w:rFonts w:ascii="TimesNewRomanPSMT" w:hAnsi="TimesNewRomanPSMT"/>
          <w:b/>
        </w:rPr>
        <w:t xml:space="preserve">przy zabytku wpisanym do rejestru zabytków położonym w </w:t>
      </w:r>
      <w:r w:rsidR="00676CCC" w:rsidRPr="00EE17BB">
        <w:rPr>
          <w:rFonts w:ascii="TimesNewRomanPSMT" w:hAnsi="TimesNewRomanPSMT"/>
          <w:b/>
        </w:rPr>
        <w:t>mieście Bydgoszczy</w:t>
      </w: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Wnioskodawca:</w:t>
      </w: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16"/>
        </w:rPr>
      </w:pPr>
      <w:r>
        <w:rPr>
          <w:rFonts w:ascii="TimesNewRomanPSMT" w:hAnsi="TimesNewRomanPSMT"/>
          <w:sz w:val="16"/>
        </w:rPr>
        <w:t>(imię, nazwisko i adres zamieszkania wnioskodawcy lub nazwa i adres siedziby jednostki organizacyjnej, będącej wnioskodawcą)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16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16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B57A2" w:rsidRPr="00766FF4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 xml:space="preserve">Dane o </w:t>
      </w:r>
      <w:r w:rsidRPr="00766FF4">
        <w:rPr>
          <w:rFonts w:ascii="TimesNewRomanPS-BoldMT" w:hAnsi="TimesNewRomanPS-BoldMT"/>
          <w:b/>
          <w:sz w:val="20"/>
        </w:rPr>
        <w:t>zabytku:</w:t>
      </w:r>
    </w:p>
    <w:p w:rsidR="0062503E" w:rsidRDefault="00676CCC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 w:rsidRPr="00016C4B">
        <w:rPr>
          <w:rFonts w:ascii="TimesNewRomanPSMT" w:hAnsi="TimesNewRomanPSMT"/>
          <w:sz w:val="20"/>
        </w:rPr>
        <w:t>adres</w:t>
      </w:r>
      <w:r w:rsidR="00FB57A2" w:rsidRPr="00016C4B">
        <w:rPr>
          <w:rFonts w:ascii="TimesNewRomanPSMT" w:hAnsi="TimesNewRomanPSMT"/>
          <w:sz w:val="20"/>
        </w:rPr>
        <w:t xml:space="preserve"> </w:t>
      </w:r>
      <w:r w:rsidR="0062503E">
        <w:rPr>
          <w:rFonts w:ascii="TimesNewRomanPSMT" w:hAnsi="TimesNewRomanPSMT"/>
          <w:sz w:val="20"/>
        </w:rPr>
        <w:t>–</w:t>
      </w:r>
      <w:r w:rsidR="00016C4B" w:rsidRPr="00016C4B">
        <w:rPr>
          <w:rFonts w:ascii="TimesNewRomanPSMT" w:hAnsi="TimesNewRomanPSMT"/>
          <w:sz w:val="20"/>
        </w:rPr>
        <w:t xml:space="preserve"> </w:t>
      </w:r>
    </w:p>
    <w:p w:rsidR="0062503E" w:rsidRDefault="0062503E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b/>
          <w:sz w:val="20"/>
        </w:rPr>
      </w:pPr>
      <w:r w:rsidRPr="00016C4B">
        <w:rPr>
          <w:rFonts w:ascii="TimesNewRomanPSMT" w:hAnsi="TimesNewRomanPSMT"/>
          <w:b/>
          <w:sz w:val="20"/>
        </w:rPr>
        <w:t>określenie zabytku</w:t>
      </w:r>
    </w:p>
    <w:p w:rsidR="00766FF4" w:rsidRPr="00016C4B" w:rsidRDefault="00766FF4">
      <w:pPr>
        <w:autoSpaceDE w:val="0"/>
        <w:autoSpaceDN w:val="0"/>
        <w:adjustRightInd w:val="0"/>
        <w:rPr>
          <w:rFonts w:ascii="TimesNewRomanPSMT" w:hAnsi="TimesNewRomanPSMT"/>
          <w:b/>
          <w:sz w:val="20"/>
        </w:rPr>
      </w:pPr>
    </w:p>
    <w:p w:rsidR="00766FF4" w:rsidRDefault="00766FF4" w:rsidP="00016C4B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766FF4" w:rsidRDefault="00FB57A2" w:rsidP="00016C4B">
      <w:pPr>
        <w:autoSpaceDE w:val="0"/>
        <w:autoSpaceDN w:val="0"/>
        <w:adjustRightInd w:val="0"/>
        <w:rPr>
          <w:rFonts w:ascii="TimesNewRomanPSMT" w:hAnsi="TimesNewRomanPSMT"/>
          <w:b/>
          <w:sz w:val="20"/>
        </w:rPr>
      </w:pPr>
      <w:r>
        <w:rPr>
          <w:rFonts w:ascii="TimesNewRomanPSMT" w:hAnsi="TimesNewRomanPSMT"/>
          <w:sz w:val="20"/>
        </w:rPr>
        <w:t>obiekt został wpisany w księdze rejestru</w:t>
      </w:r>
      <w:r>
        <w:rPr>
          <w:rStyle w:val="Odwoanieprzypisudolnego"/>
          <w:rFonts w:ascii="TimesNewRomanPSMT" w:hAnsi="TimesNewRomanPSMT"/>
          <w:sz w:val="20"/>
        </w:rPr>
        <w:footnoteReference w:id="1"/>
      </w:r>
      <w:r>
        <w:rPr>
          <w:rFonts w:ascii="TimesNewRomanPS-BoldMT" w:hAnsi="TimesNewRomanPS-BoldMT"/>
          <w:b/>
          <w:sz w:val="13"/>
        </w:rPr>
        <w:t xml:space="preserve"> </w:t>
      </w:r>
      <w:r>
        <w:rPr>
          <w:rFonts w:ascii="TimesNewRomanPSMT" w:hAnsi="TimesNewRomanPSMT"/>
          <w:sz w:val="20"/>
        </w:rPr>
        <w:t>.</w:t>
      </w:r>
      <w:r w:rsidR="00766FF4">
        <w:rPr>
          <w:rFonts w:ascii="TimesNewRomanPSMT" w:hAnsi="TimesNewRomanPSMT"/>
          <w:sz w:val="20"/>
        </w:rPr>
        <w:t xml:space="preserve">     </w:t>
      </w:r>
      <w:r w:rsidR="00016C4B" w:rsidRPr="00016C4B">
        <w:rPr>
          <w:rFonts w:ascii="TimesNewRomanPSMT" w:hAnsi="TimesNewRomanPSMT"/>
          <w:b/>
          <w:sz w:val="20"/>
        </w:rPr>
        <w:t xml:space="preserve"> </w:t>
      </w:r>
      <w:r>
        <w:rPr>
          <w:rFonts w:ascii="TimesNewRomanPSMT" w:hAnsi="TimesNewRomanPSMT"/>
          <w:sz w:val="20"/>
        </w:rPr>
        <w:t xml:space="preserve"> </w:t>
      </w:r>
      <w:r w:rsidR="00766FF4">
        <w:rPr>
          <w:rFonts w:ascii="TimesNewRomanPSMT" w:hAnsi="TimesNewRomanPSMT"/>
          <w:sz w:val="20"/>
        </w:rPr>
        <w:t xml:space="preserve">      </w:t>
      </w:r>
      <w:r w:rsidRPr="00FD26F3">
        <w:rPr>
          <w:rFonts w:ascii="TimesNewRomanPSMT" w:hAnsi="TimesNewRomanPSMT"/>
          <w:b/>
          <w:sz w:val="20"/>
        </w:rPr>
        <w:t>pod numerem</w:t>
      </w:r>
      <w:r w:rsidR="00016C4B">
        <w:rPr>
          <w:rFonts w:ascii="TimesNewRomanPSMT" w:hAnsi="TimesNewRomanPSMT"/>
          <w:b/>
          <w:sz w:val="20"/>
        </w:rPr>
        <w:t xml:space="preserve"> </w:t>
      </w:r>
    </w:p>
    <w:p w:rsidR="00766FF4" w:rsidRDefault="00766FF4" w:rsidP="00016C4B">
      <w:pPr>
        <w:autoSpaceDE w:val="0"/>
        <w:autoSpaceDN w:val="0"/>
        <w:adjustRightInd w:val="0"/>
        <w:rPr>
          <w:rFonts w:ascii="TimesNewRomanPSMT" w:hAnsi="TimesNewRomanPSMT"/>
          <w:b/>
          <w:sz w:val="20"/>
        </w:rPr>
      </w:pPr>
    </w:p>
    <w:p w:rsidR="00FB57A2" w:rsidRPr="00766FF4" w:rsidRDefault="00016C4B" w:rsidP="00016C4B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 w:rsidRPr="00766FF4">
        <w:rPr>
          <w:rFonts w:ascii="TimesNewRomanPSMT" w:hAnsi="TimesNewRomanPSMT"/>
          <w:b/>
          <w:sz w:val="20"/>
        </w:rPr>
        <w:t>Wł</w:t>
      </w:r>
      <w:r w:rsidR="00676CCC" w:rsidRPr="00766FF4">
        <w:rPr>
          <w:rFonts w:ascii="TimesNewRomanPSMT" w:hAnsi="TimesNewRomanPSMT"/>
          <w:b/>
          <w:sz w:val="20"/>
        </w:rPr>
        <w:t>aściciel</w:t>
      </w:r>
      <w:r w:rsidRPr="00766FF4">
        <w:rPr>
          <w:rFonts w:ascii="TimesNewRomanPSMT" w:hAnsi="TimesNewRomanPSMT"/>
          <w:b/>
          <w:sz w:val="20"/>
        </w:rPr>
        <w:t xml:space="preserve"> </w:t>
      </w:r>
      <w:r w:rsidR="00FB57A2" w:rsidRPr="00766FF4">
        <w:rPr>
          <w:rFonts w:ascii="TimesNewRomanPSMT" w:hAnsi="TimesNewRomanPSMT"/>
          <w:sz w:val="20"/>
        </w:rPr>
        <w:t>.</w:t>
      </w:r>
    </w:p>
    <w:p w:rsidR="00FB57A2" w:rsidRPr="00766FF4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766FF4" w:rsidRDefault="00766FF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766FF4" w:rsidRDefault="00766FF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B57A2" w:rsidRDefault="00FB57A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-BoldMT" w:hAnsi="TimesNewRomanPS-BoldMT"/>
          <w:b/>
          <w:sz w:val="20"/>
        </w:rPr>
        <w:t xml:space="preserve">Wskazanie tytułu prawnego wnioskodawcy do zabytku: </w:t>
      </w:r>
      <w:r w:rsidR="00016C4B">
        <w:rPr>
          <w:rFonts w:ascii="TimesNewRomanPS-BoldMT" w:hAnsi="TimesNewRomanPS-BoldMT"/>
          <w:b/>
          <w:sz w:val="20"/>
        </w:rPr>
        <w:t xml:space="preserve">własność </w:t>
      </w:r>
      <w:r>
        <w:rPr>
          <w:rFonts w:ascii="TimesNewRomanPSMT" w:hAnsi="TimesNewRomanPSMT"/>
          <w:sz w:val="20"/>
        </w:rPr>
        <w:t>.</w:t>
      </w:r>
    </w:p>
    <w:p w:rsidR="00766FF4" w:rsidRDefault="00766FF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766FF4" w:rsidRDefault="00766FF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766FF4" w:rsidRDefault="00766FF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766FF4" w:rsidRDefault="00766FF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766FF4" w:rsidRDefault="00766FF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766FF4" w:rsidRDefault="00766FF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Określenie wysokości dotacji, o którą ubiega się wnioskodawca:</w:t>
      </w: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ogólny koszt prac objętych wnioskiem ..................................... słownie .......................................................................................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 xml:space="preserve">kwota </w:t>
      </w:r>
      <w:r w:rsidR="00676CCC">
        <w:rPr>
          <w:rFonts w:ascii="TimesNewRomanPSMT" w:hAnsi="TimesNewRomanPSMT"/>
          <w:sz w:val="20"/>
        </w:rPr>
        <w:t xml:space="preserve"> wnioskowanej </w:t>
      </w:r>
      <w:r>
        <w:rPr>
          <w:rFonts w:ascii="TimesNewRomanPSMT" w:hAnsi="TimesNewRomanPSMT"/>
          <w:sz w:val="20"/>
        </w:rPr>
        <w:t xml:space="preserve">dotacji </w:t>
      </w:r>
      <w:r w:rsidR="00766FF4">
        <w:rPr>
          <w:rFonts w:ascii="TimesNewRomanPSMT" w:hAnsi="TimesNewRomanPSMT"/>
          <w:sz w:val="20"/>
        </w:rPr>
        <w:t xml:space="preserve">                </w:t>
      </w:r>
      <w:r>
        <w:rPr>
          <w:rFonts w:ascii="TimesNewRomanPSMT" w:hAnsi="TimesNewRomanPSMT"/>
          <w:sz w:val="20"/>
        </w:rPr>
        <w:t xml:space="preserve"> słownie</w:t>
      </w:r>
      <w:r w:rsidR="00766FF4">
        <w:rPr>
          <w:rFonts w:ascii="TimesNewRomanPSMT" w:hAnsi="TimesNewRomanPSMT"/>
          <w:sz w:val="20"/>
        </w:rPr>
        <w:t>:</w:t>
      </w:r>
      <w:r>
        <w:rPr>
          <w:rFonts w:ascii="TimesNewRomanPSMT" w:hAnsi="TimesNewRomanPSMT"/>
          <w:sz w:val="20"/>
        </w:rPr>
        <w:t>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Zakres prac, które mają być objęte dotacją:</w:t>
      </w:r>
    </w:p>
    <w:p w:rsidR="00016C4B" w:rsidRDefault="00016C4B" w:rsidP="00016C4B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62503E" w:rsidRPr="00016C4B" w:rsidRDefault="0062503E" w:rsidP="00016C4B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016C4B" w:rsidRDefault="00016C4B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62503E" w:rsidRDefault="0062503E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62503E" w:rsidRDefault="0062503E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016C4B" w:rsidRDefault="00FB57A2" w:rsidP="00016C4B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-BoldMT" w:hAnsi="TimesNewRomanPS-BoldMT"/>
          <w:b/>
          <w:sz w:val="20"/>
        </w:rPr>
        <w:t>Termin przeprowadzenia prac objętych wnioskiem:</w:t>
      </w:r>
    </w:p>
    <w:p w:rsidR="00016C4B" w:rsidRDefault="00016C4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016C4B" w:rsidRDefault="00016C4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016C4B" w:rsidRDefault="00016C4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016C4B" w:rsidRDefault="00016C4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016C4B" w:rsidRDefault="00016C4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016C4B" w:rsidRDefault="00016C4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016C4B" w:rsidRDefault="00016C4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016C4B" w:rsidRDefault="00016C4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016C4B" w:rsidRDefault="00016C4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FD26F3" w:rsidRDefault="00FD26F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FD26F3" w:rsidRDefault="00FD26F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EE17BB" w:rsidRDefault="00EE17B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-BoldMT" w:hAnsi="TimesNewRomanPS-BoldMT"/>
          <w:b/>
          <w:sz w:val="22"/>
        </w:rPr>
        <w:t>Wykaz prac przeprowadzonych przy zabytku w okresie ostatnich 5 lat</w:t>
      </w:r>
      <w:r>
        <w:rPr>
          <w:rFonts w:ascii="TimesNewRomanPSMT" w:hAnsi="TimesNewRomanPSMT"/>
          <w:sz w:val="22"/>
        </w:rPr>
        <w:t>, z podaniem wysokości poniesionych</w:t>
      </w:r>
    </w:p>
    <w:p w:rsidR="00EE17BB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nakładów, w tym ze środków publicznych:</w:t>
      </w:r>
    </w:p>
    <w:p w:rsidR="00EE17BB" w:rsidRDefault="00EE17BB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68"/>
        <w:gridCol w:w="4440"/>
        <w:gridCol w:w="1680"/>
        <w:gridCol w:w="3120"/>
      </w:tblGrid>
      <w:tr w:rsidR="00FB57A2">
        <w:tc>
          <w:tcPr>
            <w:tcW w:w="106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rok</w:t>
            </w:r>
          </w:p>
        </w:tc>
        <w:tc>
          <w:tcPr>
            <w:tcW w:w="4440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zakres przeprowadzonych prac</w:t>
            </w:r>
          </w:p>
        </w:tc>
        <w:tc>
          <w:tcPr>
            <w:tcW w:w="1680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poniesione</w:t>
            </w:r>
          </w:p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wydatki</w:t>
            </w:r>
          </w:p>
        </w:tc>
        <w:tc>
          <w:tcPr>
            <w:tcW w:w="3120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dotacje ze środków</w:t>
            </w:r>
          </w:p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publicznych</w:t>
            </w:r>
          </w:p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(wysokość, źródło i wskazanie prac,</w:t>
            </w:r>
          </w:p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na które zostały przeznaczone)</w:t>
            </w:r>
          </w:p>
        </w:tc>
      </w:tr>
      <w:tr w:rsidR="00FB57A2" w:rsidTr="00FD26F3">
        <w:trPr>
          <w:trHeight w:val="875"/>
        </w:trPr>
        <w:tc>
          <w:tcPr>
            <w:tcW w:w="1068" w:type="dxa"/>
            <w:vAlign w:val="center"/>
          </w:tcPr>
          <w:p w:rsidR="00FB57A2" w:rsidRDefault="00766FF4" w:rsidP="00016C4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  <w:r>
              <w:rPr>
                <w:rFonts w:ascii="TimesNewRomanPSMT" w:hAnsi="TimesNewRomanPSMT"/>
                <w:b/>
                <w:sz w:val="22"/>
              </w:rPr>
              <w:t>20…….</w:t>
            </w:r>
          </w:p>
        </w:tc>
        <w:tc>
          <w:tcPr>
            <w:tcW w:w="444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B57A2" w:rsidTr="00FD26F3">
        <w:trPr>
          <w:trHeight w:val="844"/>
        </w:trPr>
        <w:tc>
          <w:tcPr>
            <w:tcW w:w="106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  <w:r>
              <w:rPr>
                <w:rFonts w:ascii="TimesNewRomanPSMT" w:hAnsi="TimesNewRomanPSMT"/>
                <w:b/>
                <w:sz w:val="22"/>
              </w:rPr>
              <w:t>20......</w:t>
            </w:r>
          </w:p>
        </w:tc>
        <w:tc>
          <w:tcPr>
            <w:tcW w:w="444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B57A2" w:rsidTr="00FD26F3">
        <w:trPr>
          <w:trHeight w:val="843"/>
        </w:trPr>
        <w:tc>
          <w:tcPr>
            <w:tcW w:w="106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  <w:r>
              <w:rPr>
                <w:rFonts w:ascii="TimesNewRomanPSMT" w:hAnsi="TimesNewRomanPSMT"/>
                <w:b/>
                <w:sz w:val="22"/>
              </w:rPr>
              <w:t>20......</w:t>
            </w:r>
          </w:p>
        </w:tc>
        <w:tc>
          <w:tcPr>
            <w:tcW w:w="444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B57A2" w:rsidTr="00FD26F3">
        <w:trPr>
          <w:trHeight w:val="854"/>
        </w:trPr>
        <w:tc>
          <w:tcPr>
            <w:tcW w:w="106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  <w:r>
              <w:rPr>
                <w:rFonts w:ascii="TimesNewRomanPSMT" w:hAnsi="TimesNewRomanPSMT"/>
                <w:b/>
                <w:sz w:val="22"/>
              </w:rPr>
              <w:t>20......</w:t>
            </w:r>
          </w:p>
        </w:tc>
        <w:tc>
          <w:tcPr>
            <w:tcW w:w="444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B57A2" w:rsidTr="00FD26F3">
        <w:trPr>
          <w:trHeight w:val="839"/>
        </w:trPr>
        <w:tc>
          <w:tcPr>
            <w:tcW w:w="106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  <w:r>
              <w:rPr>
                <w:rFonts w:ascii="TimesNewRomanPSMT" w:hAnsi="TimesNewRomanPSMT"/>
                <w:b/>
                <w:sz w:val="22"/>
              </w:rPr>
              <w:t>20.....</w:t>
            </w:r>
          </w:p>
        </w:tc>
        <w:tc>
          <w:tcPr>
            <w:tcW w:w="444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</w:tbl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2"/>
        </w:rPr>
      </w:pPr>
      <w:r>
        <w:rPr>
          <w:rFonts w:ascii="TimesNewRomanPS-BoldMT" w:hAnsi="TimesNewRomanPS-BoldMT"/>
          <w:b/>
          <w:sz w:val="22"/>
        </w:rPr>
        <w:t>Wnioskodawca ubiega się o dotację na prace objęte wnioskiem u innych podmiotów:</w:t>
      </w: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88"/>
        <w:gridCol w:w="1200"/>
        <w:gridCol w:w="1428"/>
      </w:tblGrid>
      <w:tr w:rsidR="00FB57A2">
        <w:tc>
          <w:tcPr>
            <w:tcW w:w="538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Podmiot, u którego wnioskodawca ubiega się o dotację</w:t>
            </w:r>
          </w:p>
        </w:tc>
        <w:tc>
          <w:tcPr>
            <w:tcW w:w="1200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14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tak/nie</w:t>
            </w:r>
            <w:r>
              <w:rPr>
                <w:rStyle w:val="Odwoanieprzypisudolnego"/>
                <w:rFonts w:ascii="TimesNewRomanPS-BoldMT" w:hAnsi="TimesNewRomanPS-BoldMT"/>
                <w:b/>
                <w:sz w:val="22"/>
              </w:rPr>
              <w:footnoteReference w:id="2"/>
            </w:r>
          </w:p>
        </w:tc>
        <w:tc>
          <w:tcPr>
            <w:tcW w:w="142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0"/>
              </w:rPr>
            </w:pPr>
            <w:r>
              <w:rPr>
                <w:rFonts w:ascii="TimesNewRomanPS-BoldMT" w:hAnsi="TimesNewRomanPS-BoldMT"/>
                <w:b/>
                <w:sz w:val="20"/>
              </w:rPr>
              <w:t>wysokość</w:t>
            </w:r>
          </w:p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0"/>
              </w:rPr>
            </w:pPr>
            <w:r>
              <w:rPr>
                <w:rFonts w:ascii="TimesNewRomanPS-BoldMT" w:hAnsi="TimesNewRomanPS-BoldMT"/>
                <w:b/>
                <w:sz w:val="20"/>
              </w:rPr>
              <w:t>wnioskowanej</w:t>
            </w:r>
          </w:p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0"/>
              </w:rPr>
            </w:pPr>
            <w:r>
              <w:rPr>
                <w:rFonts w:ascii="TimesNewRomanPS-BoldMT" w:hAnsi="TimesNewRomanPS-BoldMT"/>
                <w:b/>
                <w:sz w:val="20"/>
              </w:rPr>
              <w:t>dotacji</w:t>
            </w:r>
          </w:p>
        </w:tc>
      </w:tr>
      <w:tr w:rsidR="00FB57A2">
        <w:trPr>
          <w:trHeight w:val="680"/>
        </w:trPr>
        <w:tc>
          <w:tcPr>
            <w:tcW w:w="538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>Minister właściwy do spraw kultury i ochrony dziedzictwa narodowego</w:t>
            </w:r>
          </w:p>
        </w:tc>
        <w:tc>
          <w:tcPr>
            <w:tcW w:w="120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FB57A2">
        <w:trPr>
          <w:trHeight w:val="680"/>
        </w:trPr>
        <w:tc>
          <w:tcPr>
            <w:tcW w:w="538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>Wojewódzki konserwator zabytków</w:t>
            </w:r>
          </w:p>
        </w:tc>
        <w:tc>
          <w:tcPr>
            <w:tcW w:w="120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FB57A2">
        <w:trPr>
          <w:trHeight w:val="680"/>
        </w:trPr>
        <w:tc>
          <w:tcPr>
            <w:tcW w:w="5388" w:type="dxa"/>
            <w:vAlign w:val="center"/>
          </w:tcPr>
          <w:p w:rsidR="00FB57A2" w:rsidRDefault="00FD26F3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>Marszałek Województwa Kujawsko-Pomorskiego</w:t>
            </w:r>
          </w:p>
        </w:tc>
        <w:tc>
          <w:tcPr>
            <w:tcW w:w="120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FB57A2" w:rsidTr="00FD26F3">
        <w:trPr>
          <w:trHeight w:val="122"/>
        </w:trPr>
        <w:tc>
          <w:tcPr>
            <w:tcW w:w="538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20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</w:tbl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Wykaz załączników do wniosku</w:t>
      </w:r>
      <w:r>
        <w:rPr>
          <w:rStyle w:val="Odwoanieprzypisudolnego"/>
          <w:rFonts w:ascii="TimesNewRomanPS-BoldMT" w:hAnsi="TimesNewRomanPS-BoldMT"/>
          <w:b/>
        </w:rPr>
        <w:footnoteReference w:id="3"/>
      </w:r>
      <w:r>
        <w:rPr>
          <w:rFonts w:ascii="TimesNewRomanPS-BoldMT" w:hAnsi="TimesNewRomanPS-BoldMT"/>
          <w:b/>
        </w:rPr>
        <w:t>:</w:t>
      </w:r>
    </w:p>
    <w:p w:rsidR="00FB57A2" w:rsidRDefault="00FB57A2">
      <w:pPr>
        <w:autoSpaceDE w:val="0"/>
        <w:autoSpaceDN w:val="0"/>
        <w:adjustRightInd w:val="0"/>
        <w:ind w:right="-360"/>
        <w:rPr>
          <w:rFonts w:ascii="TimesNewRomanPS-BoldMT" w:hAnsi="TimesNewRomanPS-BoldMT"/>
          <w:b/>
        </w:rPr>
      </w:pPr>
    </w:p>
    <w:p w:rsidR="00FB57A2" w:rsidRDefault="009A60C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noProof/>
          <w:sz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402pt;margin-top:8.4pt;width:42pt;height:15.4pt;z-index:251658752" o:allowincell="f">
            <w10:wrap type="square"/>
          </v:shape>
        </w:pic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- dokument potwierdzający posiadanie przez wnioskodawcę tytułu prawnego do zabytku</w:t>
      </w:r>
    </w:p>
    <w:p w:rsidR="00FB57A2" w:rsidRDefault="009A60C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noProof/>
          <w:sz w:val="22"/>
        </w:rPr>
        <w:pict>
          <v:shape id="_x0000_s1037" type="#_x0000_t109" style="position:absolute;margin-left:222pt;margin-top:7.55pt;width:42pt;height:15.4pt;z-index:251657728" o:allowincell="f">
            <w10:wrap type="square"/>
          </v:shape>
        </w:pic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- decyzja o wpisie zabytku do rejestru zabytków</w:t>
      </w:r>
    </w:p>
    <w:p w:rsidR="00FB57A2" w:rsidRDefault="009A60C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noProof/>
          <w:sz w:val="22"/>
        </w:rPr>
        <w:pict>
          <v:shape id="_x0000_s1034" type="#_x0000_t109" style="position:absolute;margin-left:156pt;margin-top:12.8pt;width:42pt;height:15.4pt;z-index:251656704">
            <w10:wrap type="square"/>
          </v:shape>
        </w:pic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- kosztorys prac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 w:rsidP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-</w:t>
      </w:r>
      <w:r w:rsidR="00FD26F3">
        <w:rPr>
          <w:rFonts w:ascii="TimesNewRomanPSMT" w:hAnsi="TimesNewRomanPSMT"/>
          <w:sz w:val="22"/>
        </w:rPr>
        <w:t xml:space="preserve"> inne ………………………………………………………………………………………….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-BoldMT" w:hAnsi="TimesNewRomanPS-BoldMT"/>
          <w:b/>
          <w:sz w:val="22"/>
        </w:rPr>
        <w:t xml:space="preserve">Numer konta bankowego wnioskodawcy </w:t>
      </w:r>
      <w:r>
        <w:rPr>
          <w:rFonts w:ascii="TimesNewRomanPSMT" w:hAnsi="TimesNewRomanPSMT"/>
          <w:sz w:val="22"/>
        </w:rPr>
        <w:t>.....................................................................................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b/>
          <w:sz w:val="22"/>
        </w:rPr>
        <w:t xml:space="preserve">nr NIP wnioskodawcy: </w:t>
      </w:r>
      <w:r>
        <w:rPr>
          <w:rFonts w:ascii="TimesNewRomanPSMT" w:hAnsi="TimesNewRomanPSMT"/>
          <w:sz w:val="22"/>
        </w:rPr>
        <w:t>................................................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b/>
          <w:sz w:val="22"/>
        </w:rPr>
        <w:t>nr Regon wnioskodawcy:</w:t>
      </w:r>
      <w:r>
        <w:rPr>
          <w:rFonts w:ascii="TimesNewRomanPSMT" w:hAnsi="TimesNewRomanPSMT"/>
          <w:sz w:val="22"/>
        </w:rPr>
        <w:t xml:space="preserve"> 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Pr="007829B1" w:rsidRDefault="007829B1">
      <w:pPr>
        <w:autoSpaceDE w:val="0"/>
        <w:autoSpaceDN w:val="0"/>
        <w:adjustRightInd w:val="0"/>
        <w:rPr>
          <w:rFonts w:ascii="TimesNewRomanPSMT" w:hAnsi="TimesNewRomanPSMT"/>
          <w:b/>
          <w:sz w:val="22"/>
        </w:rPr>
      </w:pPr>
      <w:r w:rsidRPr="007829B1">
        <w:rPr>
          <w:rFonts w:ascii="TimesNewRomanPSMT" w:hAnsi="TimesNewRomanPSMT"/>
          <w:b/>
          <w:sz w:val="22"/>
        </w:rPr>
        <w:t>e-mail wnioskodawcy:</w:t>
      </w:r>
      <w:r w:rsidRPr="00BB70A6">
        <w:rPr>
          <w:rFonts w:ascii="TimesNewRomanPSMT" w:hAnsi="TimesNewRomanPSMT"/>
          <w:sz w:val="22"/>
        </w:rPr>
        <w:t>……………………………………..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 w:rsidRPr="00FD26F3">
        <w:rPr>
          <w:rFonts w:ascii="TimesNewRomanPSMT" w:hAnsi="TimesNewRomanPSMT"/>
          <w:b/>
          <w:sz w:val="22"/>
        </w:rPr>
        <w:t>nr telefonu</w:t>
      </w:r>
      <w:r>
        <w:rPr>
          <w:rFonts w:ascii="TimesNewRomanPSMT" w:hAnsi="TimesNewRomanPSMT"/>
          <w:sz w:val="22"/>
        </w:rPr>
        <w:t xml:space="preserve"> ……………………………………………..</w:t>
      </w:r>
    </w:p>
    <w:p w:rsidR="007829B1" w:rsidRDefault="007829B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7829B1" w:rsidRDefault="007829B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7829B1" w:rsidRDefault="007829B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7829B1" w:rsidRDefault="007829B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7829B1" w:rsidRDefault="007829B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>
      <w:pPr>
        <w:autoSpaceDE w:val="0"/>
        <w:autoSpaceDN w:val="0"/>
        <w:adjustRightInd w:val="0"/>
        <w:jc w:val="center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.................................................                                               ................................................</w:t>
      </w:r>
    </w:p>
    <w:p w:rsidR="00FB57A2" w:rsidRDefault="00FB57A2">
      <w:pP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(miejscowość, data)                                                                                      (podpis</w:t>
      </w:r>
      <w:r w:rsidR="00FD26F3">
        <w:rPr>
          <w:rFonts w:ascii="TimesNewRomanPSMT" w:hAnsi="TimesNewRomanPSMT"/>
          <w:sz w:val="20"/>
        </w:rPr>
        <w:t xml:space="preserve"> wnioskodawcy</w:t>
      </w:r>
      <w:r>
        <w:rPr>
          <w:rFonts w:ascii="TimesNewRomanPSMT" w:hAnsi="TimesNewRomanPSMT"/>
          <w:sz w:val="20"/>
        </w:rPr>
        <w:t>)</w:t>
      </w:r>
    </w:p>
    <w:p w:rsidR="00FB57A2" w:rsidRDefault="00FB57A2"/>
    <w:sectPr w:rsidR="00FB57A2" w:rsidSect="006B0F76">
      <w:footerReference w:type="even" r:id="rId6"/>
      <w:footerReference w:type="default" r:id="rId7"/>
      <w:pgSz w:w="12240" w:h="15840"/>
      <w:pgMar w:top="1139" w:right="960" w:bottom="651" w:left="1200" w:header="708" w:footer="708" w:gutter="0"/>
      <w:pgNumType w:chapStyle="1" w:chapSep="colon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35" w:rsidRDefault="00B95735">
      <w:r>
        <w:separator/>
      </w:r>
    </w:p>
  </w:endnote>
  <w:endnote w:type="continuationSeparator" w:id="0">
    <w:p w:rsidR="00B95735" w:rsidRDefault="00B9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E5" w:rsidRDefault="009A6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2B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2BE5" w:rsidRDefault="004E2B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E5" w:rsidRDefault="009A6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2B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6FF4">
      <w:rPr>
        <w:rStyle w:val="Numerstrony"/>
        <w:noProof/>
      </w:rPr>
      <w:t>3</w:t>
    </w:r>
    <w:r>
      <w:rPr>
        <w:rStyle w:val="Numerstrony"/>
      </w:rPr>
      <w:fldChar w:fldCharType="end"/>
    </w:r>
    <w:r w:rsidR="004E2BE5">
      <w:rPr>
        <w:rStyle w:val="Numerstrony"/>
      </w:rPr>
      <w:t xml:space="preserve"> z 3 </w:t>
    </w:r>
  </w:p>
  <w:p w:rsidR="004E2BE5" w:rsidRDefault="004E2BE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35" w:rsidRDefault="00B95735">
      <w:r>
        <w:separator/>
      </w:r>
    </w:p>
  </w:footnote>
  <w:footnote w:type="continuationSeparator" w:id="0">
    <w:p w:rsidR="00B95735" w:rsidRDefault="00B95735">
      <w:r>
        <w:continuationSeparator/>
      </w:r>
    </w:p>
  </w:footnote>
  <w:footnote w:id="1">
    <w:p w:rsidR="004E2BE5" w:rsidRDefault="004E2BE5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/>
          <w:sz w:val="20"/>
        </w:rPr>
        <w:t xml:space="preserve">Jeżeli przedmiotem dotacji mają być prace przy częściach składowych zabytku lub jego </w:t>
      </w:r>
      <w:proofErr w:type="spellStart"/>
      <w:r>
        <w:rPr>
          <w:rFonts w:ascii="TimesNewRomanPSMT" w:hAnsi="TimesNewRomanPSMT"/>
          <w:sz w:val="20"/>
        </w:rPr>
        <w:t>przynależnościach</w:t>
      </w:r>
      <w:proofErr w:type="spellEnd"/>
      <w:r>
        <w:rPr>
          <w:rFonts w:ascii="TimesNewRomanPSMT" w:hAnsi="TimesNewRomanPSMT"/>
          <w:sz w:val="20"/>
        </w:rPr>
        <w:t xml:space="preserve"> – należy podać</w:t>
      </w:r>
    </w:p>
    <w:p w:rsidR="004E2BE5" w:rsidRDefault="004E2BE5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numer rejestru pod jakim wpisane zostały te części lub przynależności</w:t>
      </w:r>
    </w:p>
    <w:p w:rsidR="004E2BE5" w:rsidRDefault="004E2BE5">
      <w:pPr>
        <w:pStyle w:val="Tekstprzypisudolnego"/>
      </w:pPr>
    </w:p>
  </w:footnote>
  <w:footnote w:id="2">
    <w:p w:rsidR="004E2BE5" w:rsidRDefault="004E2BE5">
      <w:pPr>
        <w:autoSpaceDE w:val="0"/>
        <w:autoSpaceDN w:val="0"/>
        <w:adjustRightInd w:val="0"/>
        <w:ind w:left="120" w:right="-480" w:hanging="120"/>
        <w:rPr>
          <w:rFonts w:ascii="TimesNewRomanPSMT" w:hAnsi="TimesNewRomanPSMT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/>
          <w:sz w:val="20"/>
        </w:rPr>
        <w:t>Jeżeli wnioskodawca ubiega się o dotację w rubryce przy nazwie właściwego podmiotu wpisać wyraz „tak”, a w przeciwnym przypadku wpisać wyraz „nie”.</w:t>
      </w:r>
    </w:p>
    <w:p w:rsidR="004E2BE5" w:rsidRDefault="004E2BE5">
      <w:pPr>
        <w:pStyle w:val="Tekstprzypisudolnego"/>
      </w:pPr>
    </w:p>
  </w:footnote>
  <w:footnote w:id="3">
    <w:p w:rsidR="004E2BE5" w:rsidRDefault="004E2BE5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/>
          <w:sz w:val="20"/>
        </w:rPr>
        <w:t>Jeżeli wnioskodawca dołącza do wniosku dany załącznik, w prostokąt przy jego nazwie należy wpisać wyraz „tak”, a w</w:t>
      </w:r>
    </w:p>
    <w:p w:rsidR="004E2BE5" w:rsidRDefault="004E2BE5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przeciwnym przypadku wyraz „nie”.</w:t>
      </w:r>
    </w:p>
    <w:p w:rsidR="004E2BE5" w:rsidRDefault="004E2BE5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gutterAtTop/>
  <w:proofState w:spelling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9B"/>
    <w:rsid w:val="00016C4B"/>
    <w:rsid w:val="000E63BC"/>
    <w:rsid w:val="000F1833"/>
    <w:rsid w:val="001D3DEE"/>
    <w:rsid w:val="00267549"/>
    <w:rsid w:val="002B759B"/>
    <w:rsid w:val="00354E31"/>
    <w:rsid w:val="00364C25"/>
    <w:rsid w:val="004E2BE5"/>
    <w:rsid w:val="004F3723"/>
    <w:rsid w:val="004F646F"/>
    <w:rsid w:val="00514E3D"/>
    <w:rsid w:val="00573C4C"/>
    <w:rsid w:val="005B10C7"/>
    <w:rsid w:val="005B5452"/>
    <w:rsid w:val="0062503E"/>
    <w:rsid w:val="00676CCC"/>
    <w:rsid w:val="006B0F76"/>
    <w:rsid w:val="006F5986"/>
    <w:rsid w:val="00733637"/>
    <w:rsid w:val="00766FF4"/>
    <w:rsid w:val="007829B1"/>
    <w:rsid w:val="008471F0"/>
    <w:rsid w:val="009A60C1"/>
    <w:rsid w:val="00B211BD"/>
    <w:rsid w:val="00B95735"/>
    <w:rsid w:val="00BB70A6"/>
    <w:rsid w:val="00CF652C"/>
    <w:rsid w:val="00DE310C"/>
    <w:rsid w:val="00EA33FA"/>
    <w:rsid w:val="00EE17BB"/>
    <w:rsid w:val="00FB57A2"/>
    <w:rsid w:val="00FD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0F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B0F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B0F76"/>
    <w:rPr>
      <w:vertAlign w:val="superscript"/>
    </w:rPr>
  </w:style>
  <w:style w:type="paragraph" w:styleId="Tekstdymka">
    <w:name w:val="Balloon Text"/>
    <w:basedOn w:val="Normalny"/>
    <w:link w:val="TekstdymkaZnak"/>
    <w:rsid w:val="00EE17B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B0F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0F76"/>
  </w:style>
  <w:style w:type="paragraph" w:styleId="Nagwek">
    <w:name w:val="header"/>
    <w:basedOn w:val="Normalny"/>
    <w:rsid w:val="006B0F76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rsid w:val="00EE17B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D26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26F3"/>
  </w:style>
  <w:style w:type="character" w:styleId="Odwoanieprzypisukocowego">
    <w:name w:val="endnote reference"/>
    <w:basedOn w:val="Domylnaczcionkaakapitu"/>
    <w:rsid w:val="00FD26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oni\Documents\wniosek-o-udzielenie-dotacji-miejskiej-2016_tcm31-19833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wniosek-o-udzielenie-dotacji-miejskiej-2016_tcm31-198331</Template>
  <TotalTime>2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</vt:lpstr>
    </vt:vector>
  </TitlesOfParts>
  <Company>WSOZ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</dc:title>
  <dc:creator>jantoni</dc:creator>
  <cp:lastModifiedBy>jantoni</cp:lastModifiedBy>
  <cp:revision>2</cp:revision>
  <cp:lastPrinted>2013-01-29T16:20:00Z</cp:lastPrinted>
  <dcterms:created xsi:type="dcterms:W3CDTF">2020-02-11T08:47:00Z</dcterms:created>
  <dcterms:modified xsi:type="dcterms:W3CDTF">2020-02-11T08:47:00Z</dcterms:modified>
</cp:coreProperties>
</file>